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5CC4A471" w:rsidR="0095303B" w:rsidRPr="0095303B" w:rsidRDefault="00EB3BF0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32</w:t>
      </w:r>
      <w:r w:rsidR="490998F6" w:rsidRPr="490998F6">
        <w:rPr>
          <w:b/>
          <w:bCs/>
          <w:sz w:val="36"/>
          <w:szCs w:val="36"/>
        </w:rPr>
        <w:t xml:space="preserve">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10 – April 14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2C7A67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</w:tcPr>
          <w:p w14:paraId="55D2E239" w14:textId="69DA2F66" w:rsidR="00130F55" w:rsidRPr="0095303B" w:rsidRDefault="00EB3BF0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graph linear equations and find slope and intercepts.</w:t>
            </w:r>
          </w:p>
        </w:tc>
        <w:tc>
          <w:tcPr>
            <w:tcW w:w="1710" w:type="dxa"/>
            <w:gridSpan w:val="3"/>
          </w:tcPr>
          <w:p w14:paraId="51B660D0" w14:textId="394F1028" w:rsidR="006438D1" w:rsidRPr="0095303B" w:rsidRDefault="00D41135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write linear equations</w:t>
            </w:r>
          </w:p>
        </w:tc>
        <w:tc>
          <w:tcPr>
            <w:tcW w:w="1710" w:type="dxa"/>
          </w:tcPr>
          <w:p w14:paraId="5CACEFD1" w14:textId="513664EC" w:rsidR="003B5D4F" w:rsidRPr="0095303B" w:rsidRDefault="00D41135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To </w:t>
            </w: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graph and </w:t>
            </w: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write linear equations</w:t>
            </w:r>
          </w:p>
        </w:tc>
        <w:tc>
          <w:tcPr>
            <w:tcW w:w="1710" w:type="dxa"/>
          </w:tcPr>
          <w:p w14:paraId="7179001C" w14:textId="46B63001" w:rsidR="00880A78" w:rsidRPr="0095303B" w:rsidRDefault="00D41135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check understanding of functions and linear equations.</w:t>
            </w:r>
          </w:p>
        </w:tc>
        <w:tc>
          <w:tcPr>
            <w:tcW w:w="1768" w:type="dxa"/>
          </w:tcPr>
          <w:p w14:paraId="368FAF71" w14:textId="77777777" w:rsidR="004E1D99" w:rsidRDefault="00D41135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No School</w:t>
            </w:r>
          </w:p>
          <w:p w14:paraId="4A06348C" w14:textId="40D02DED" w:rsidR="00D41135" w:rsidRPr="00880A78" w:rsidRDefault="00D41135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Easter Break</w:t>
            </w:r>
            <w:bookmarkStart w:id="0" w:name="_GoBack"/>
            <w:bookmarkEnd w:id="0"/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2C7A67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</w:tcPr>
          <w:p w14:paraId="775284FD" w14:textId="0DE8A688" w:rsidR="004B3E0F" w:rsidRPr="00B80853" w:rsidRDefault="00EB3BF0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Discussion of Linear equations with examples</w:t>
            </w:r>
          </w:p>
        </w:tc>
        <w:tc>
          <w:tcPr>
            <w:tcW w:w="1710" w:type="dxa"/>
            <w:gridSpan w:val="3"/>
          </w:tcPr>
          <w:p w14:paraId="71A9EE98" w14:textId="77777777" w:rsidR="004B3E0F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Correct problems from Monday</w:t>
            </w:r>
          </w:p>
          <w:p w14:paraId="62AD7C88" w14:textId="77777777" w:rsidR="00D41135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Examples </w:t>
            </w:r>
          </w:p>
          <w:p w14:paraId="21A3E62B" w14:textId="7BA421B1" w:rsidR="00D41135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p. 27-28</w:t>
            </w:r>
          </w:p>
        </w:tc>
        <w:tc>
          <w:tcPr>
            <w:tcW w:w="1710" w:type="dxa"/>
          </w:tcPr>
          <w:p w14:paraId="7C73D2DC" w14:textId="77777777" w:rsidR="00D41135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Correct problems from Tuesday </w:t>
            </w:r>
          </w:p>
          <w:p w14:paraId="27C1CF59" w14:textId="05D5F710" w:rsidR="00817D37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before quiz</w:t>
            </w:r>
          </w:p>
        </w:tc>
        <w:tc>
          <w:tcPr>
            <w:tcW w:w="1710" w:type="dxa"/>
          </w:tcPr>
          <w:p w14:paraId="513C46FF" w14:textId="34EB73B0" w:rsidR="00E716B2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any questions before test</w:t>
            </w:r>
          </w:p>
        </w:tc>
        <w:tc>
          <w:tcPr>
            <w:tcW w:w="1768" w:type="dxa"/>
          </w:tcPr>
          <w:p w14:paraId="107C9149" w14:textId="4D72B2E0" w:rsidR="00817D37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2C7A6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</w:tcPr>
          <w:p w14:paraId="0CB67B02" w14:textId="77777777" w:rsidR="004B3E0F" w:rsidRDefault="00D41135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Assign p. 24</w:t>
            </w:r>
          </w:p>
          <w:p w14:paraId="7E8CBF1C" w14:textId="35FA0D94" w:rsidR="00D41135" w:rsidRPr="0095303B" w:rsidRDefault="00D41135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13 – 31 odd</w:t>
            </w:r>
          </w:p>
        </w:tc>
        <w:tc>
          <w:tcPr>
            <w:tcW w:w="1710" w:type="dxa"/>
            <w:gridSpan w:val="3"/>
          </w:tcPr>
          <w:p w14:paraId="52D4F2A1" w14:textId="77777777" w:rsidR="00817D37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Assign p. 30</w:t>
            </w:r>
          </w:p>
          <w:p w14:paraId="434001B9" w14:textId="51181892" w:rsidR="00D41135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 – 23 odd</w:t>
            </w:r>
          </w:p>
        </w:tc>
        <w:tc>
          <w:tcPr>
            <w:tcW w:w="1710" w:type="dxa"/>
          </w:tcPr>
          <w:p w14:paraId="098EFD3D" w14:textId="2C193140" w:rsidR="004B3E0F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1.3-1.4</w:t>
            </w:r>
          </w:p>
        </w:tc>
        <w:tc>
          <w:tcPr>
            <w:tcW w:w="1710" w:type="dxa"/>
          </w:tcPr>
          <w:p w14:paraId="4D95B745" w14:textId="6532994C" w:rsidR="00817D37" w:rsidRPr="0013752A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Test 1.1-1.4</w:t>
            </w:r>
          </w:p>
        </w:tc>
        <w:tc>
          <w:tcPr>
            <w:tcW w:w="1768" w:type="dxa"/>
          </w:tcPr>
          <w:p w14:paraId="03A4AF0E" w14:textId="24057851" w:rsidR="004B3E0F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2C7A67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169F90ED" w14:textId="4141628B" w:rsidR="000B579F" w:rsidRPr="0095303B" w:rsidRDefault="000B579F" w:rsidP="004B3E0F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70784233" w14:textId="77777777" w:rsidR="004B3E0F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Quiz 1.3 – 1.4 </w:t>
            </w:r>
          </w:p>
          <w:p w14:paraId="02879F41" w14:textId="7C4E8DAE" w:rsidR="00D41135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130413BB" w14:textId="77777777" w:rsidR="000B579F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Test 1.1 – 1.4</w:t>
            </w:r>
          </w:p>
          <w:p w14:paraId="27F53B36" w14:textId="245DB8B8" w:rsidR="00D41135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14:paraId="05ED3BBF" w14:textId="10DFBC91" w:rsidR="004F45C6" w:rsidRPr="0095303B" w:rsidRDefault="004F45C6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14:paraId="7919D08C" w14:textId="02BCB4AA" w:rsidR="009917A7" w:rsidRPr="0095303B" w:rsidRDefault="009917A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E73FE" w14:textId="77777777" w:rsidR="005E1DAF" w:rsidRDefault="005E1DAF">
      <w:pPr>
        <w:spacing w:after="0" w:line="240" w:lineRule="auto"/>
      </w:pPr>
      <w:r>
        <w:separator/>
      </w:r>
    </w:p>
  </w:endnote>
  <w:endnote w:type="continuationSeparator" w:id="0">
    <w:p w14:paraId="310B6CCE" w14:textId="77777777" w:rsidR="005E1DAF" w:rsidRDefault="005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5491C9F4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3E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FC35" w14:textId="77777777" w:rsidR="005E1DAF" w:rsidRDefault="005E1DAF">
      <w:pPr>
        <w:spacing w:after="0" w:line="240" w:lineRule="auto"/>
      </w:pPr>
      <w:r>
        <w:separator/>
      </w:r>
    </w:p>
  </w:footnote>
  <w:footnote w:type="continuationSeparator" w:id="0">
    <w:p w14:paraId="532F43A3" w14:textId="77777777" w:rsidR="005E1DAF" w:rsidRDefault="005E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D49A1"/>
    <w:rsid w:val="001009FD"/>
    <w:rsid w:val="00100EE4"/>
    <w:rsid w:val="001217BA"/>
    <w:rsid w:val="00130F55"/>
    <w:rsid w:val="0013752A"/>
    <w:rsid w:val="00151E49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E48"/>
    <w:rsid w:val="00442B12"/>
    <w:rsid w:val="00487AE8"/>
    <w:rsid w:val="00492F7D"/>
    <w:rsid w:val="004A7F71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5E1DAF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17D37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C5494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7999"/>
    <w:rsid w:val="00AC6F2B"/>
    <w:rsid w:val="00AD0137"/>
    <w:rsid w:val="00AD3CB5"/>
    <w:rsid w:val="00AD3CCE"/>
    <w:rsid w:val="00B01323"/>
    <w:rsid w:val="00B20F11"/>
    <w:rsid w:val="00B37EDC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1135"/>
    <w:rsid w:val="00D472C6"/>
    <w:rsid w:val="00D53D1E"/>
    <w:rsid w:val="00D67171"/>
    <w:rsid w:val="00D97171"/>
    <w:rsid w:val="00DA7323"/>
    <w:rsid w:val="00DB4A3E"/>
    <w:rsid w:val="00DC4C5B"/>
    <w:rsid w:val="00DE3465"/>
    <w:rsid w:val="00E12F86"/>
    <w:rsid w:val="00E32075"/>
    <w:rsid w:val="00E34E4C"/>
    <w:rsid w:val="00E51755"/>
    <w:rsid w:val="00E70E93"/>
    <w:rsid w:val="00E711B4"/>
    <w:rsid w:val="00E716B2"/>
    <w:rsid w:val="00E93CDA"/>
    <w:rsid w:val="00EA42D9"/>
    <w:rsid w:val="00EA72E2"/>
    <w:rsid w:val="00EB3BF0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817F2-0573-43DE-9131-81D866194FC1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7FA04BA5-B1A4-43E9-8F92-9FCEF737A81C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2017-04-07T16:04:00Z</dcterms:created>
  <dcterms:modified xsi:type="dcterms:W3CDTF">2017-04-07T16:04:00Z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